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5A" w:rsidRDefault="00F122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E92079" wp14:editId="688FB4AC">
                <wp:simplePos x="0" y="0"/>
                <wp:positionH relativeFrom="page">
                  <wp:posOffset>914400</wp:posOffset>
                </wp:positionH>
                <wp:positionV relativeFrom="page">
                  <wp:posOffset>5772149</wp:posOffset>
                </wp:positionV>
                <wp:extent cx="5437505" cy="763561"/>
                <wp:effectExtent l="0" t="0" r="0" b="0"/>
                <wp:wrapThrough wrapText="bothSides">
                  <wp:wrapPolygon edited="0">
                    <wp:start x="101" y="0"/>
                    <wp:lineTo x="101" y="20845"/>
                    <wp:lineTo x="21391" y="20845"/>
                    <wp:lineTo x="21391" y="0"/>
                    <wp:lineTo x="101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505" cy="76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2A5" w:rsidRPr="004307C1" w:rsidRDefault="00F122A5">
                            <w:pPr>
                              <w:rPr>
                                <w:color w:val="8A644A" w:themeColor="accent1"/>
                                <w:spacing w:val="-10"/>
                              </w:rPr>
                            </w:pPr>
                            <w:r w:rsidRPr="00F122A5">
                              <w:rPr>
                                <w:b/>
                                <w:color w:val="8A644A" w:themeColor="accent1"/>
                                <w:spacing w:val="-10"/>
                              </w:rPr>
                              <w:t>Filet Mignon –</w:t>
                            </w:r>
                            <w:r w:rsidRPr="004307C1">
                              <w:rPr>
                                <w:color w:val="8A644A" w:themeColor="accent1"/>
                                <w:spacing w:val="-10"/>
                              </w:rPr>
                              <w:t xml:space="preserve"> Known worldwide as the best steak money can buy</w:t>
                            </w:r>
                            <w:r>
                              <w:rPr>
                                <w:color w:val="8A644A" w:themeColor="accent1"/>
                                <w:spacing w:val="-10"/>
                              </w:rPr>
                              <w:t>.</w:t>
                            </w:r>
                            <w:r w:rsidRPr="004307C1">
                              <w:rPr>
                                <w:color w:val="8A644A" w:themeColor="accent1"/>
                                <w:spacing w:val="-10"/>
                              </w:rPr>
                              <w:tab/>
                              <w:t>7oz - $33 10oz - $38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454.5pt;width:428.15pt;height:60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1LP9ECAAAY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" mv:complextextbox="1" filled="f" stroked="f">
                <v:textbox>
                  <w:txbxContent>
                    <w:p w:rsidR="00F122A5" w:rsidRPr="004307C1" w:rsidRDefault="00F122A5">
                      <w:pPr>
                        <w:rPr>
                          <w:color w:val="8A644A" w:themeColor="accent1"/>
                          <w:spacing w:val="-10"/>
                        </w:rPr>
                      </w:pPr>
                      <w:r w:rsidRPr="00F122A5">
                        <w:rPr>
                          <w:b/>
                          <w:color w:val="8A644A" w:themeColor="accent1"/>
                          <w:spacing w:val="-10"/>
                        </w:rPr>
                        <w:t>Filet Mignon –</w:t>
                      </w:r>
                      <w:r w:rsidRPr="004307C1">
                        <w:rPr>
                          <w:color w:val="8A644A" w:themeColor="accent1"/>
                          <w:spacing w:val="-10"/>
                        </w:rPr>
                        <w:t xml:space="preserve"> Known worldwide as the best steak money can buy</w:t>
                      </w:r>
                      <w:r>
                        <w:rPr>
                          <w:color w:val="8A644A" w:themeColor="accent1"/>
                          <w:spacing w:val="-10"/>
                        </w:rPr>
                        <w:t>.</w:t>
                      </w:r>
                      <w:r w:rsidRPr="004307C1">
                        <w:rPr>
                          <w:color w:val="8A644A" w:themeColor="accent1"/>
                          <w:spacing w:val="-10"/>
                        </w:rPr>
                        <w:tab/>
                        <w:t>7oz - $33 10oz - $38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1307EB" wp14:editId="3123AF9E">
                <wp:simplePos x="0" y="0"/>
                <wp:positionH relativeFrom="page">
                  <wp:posOffset>914400</wp:posOffset>
                </wp:positionH>
                <wp:positionV relativeFrom="page">
                  <wp:posOffset>9122410</wp:posOffset>
                </wp:positionV>
                <wp:extent cx="5943600" cy="274320"/>
                <wp:effectExtent l="0" t="0" r="0" b="5080"/>
                <wp:wrapTight wrapText="bothSides">
                  <wp:wrapPolygon edited="0">
                    <wp:start x="185" y="0"/>
                    <wp:lineTo x="92" y="20000"/>
                    <wp:lineTo x="21415" y="20000"/>
                    <wp:lineTo x="21323" y="0"/>
                    <wp:lineTo x="185" y="0"/>
                  </wp:wrapPolygon>
                </wp:wrapTight>
                <wp:docPr id="2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22A5" w:rsidRPr="00EB4540" w:rsidRDefault="00F122A5" w:rsidP="004E555A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Brought to you by The Grill at Gordon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1in;margin-top:718.3pt;width:468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" filled="f" stroked="f">
                <v:textbox>
                  <w:txbxContent>
                    <w:p w:rsidR="00F122A5" w:rsidRPr="00EB4540" w:rsidRDefault="00F122A5" w:rsidP="004E555A">
                      <w:pPr>
                        <w:pStyle w:val="Foo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Brought to you by The Grill at Gordon Head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1513F2" wp14:editId="60AAF2B2">
                <wp:simplePos x="0" y="0"/>
                <wp:positionH relativeFrom="page">
                  <wp:posOffset>494030</wp:posOffset>
                </wp:positionH>
                <wp:positionV relativeFrom="page">
                  <wp:posOffset>9396730</wp:posOffset>
                </wp:positionV>
                <wp:extent cx="6783705" cy="524510"/>
                <wp:effectExtent l="0" t="0" r="0" b="8890"/>
                <wp:wrapTight wrapText="bothSides">
                  <wp:wrapPolygon edited="0">
                    <wp:start x="81" y="0"/>
                    <wp:lineTo x="81" y="20920"/>
                    <wp:lineTo x="21432" y="20920"/>
                    <wp:lineTo x="21432" y="0"/>
                    <wp:lineTo x="81" y="0"/>
                  </wp:wrapPolygon>
                </wp:wrapTight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2A5" w:rsidRPr="00154B3D" w:rsidRDefault="00F122A5" w:rsidP="004E555A">
                            <w:pPr>
                              <w:pStyle w:val="Footer"/>
                            </w:pPr>
                            <w:r>
                              <w:t>1690 Kenmore Victoria, BC V8N2E5</w:t>
                            </w:r>
                            <w:r>
                              <w:br/>
                            </w:r>
                            <w:r w:rsidRPr="00CC0401">
                              <w:t>Phone</w:t>
                            </w:r>
                            <w:r>
                              <w:rPr>
                                <w:color w:val="CB8B0E" w:themeColor="accent3"/>
                              </w:rPr>
                              <w:t xml:space="preserve">: </w:t>
                            </w:r>
                            <w:r w:rsidRPr="00F122A5">
                              <w:t>2508855642</w:t>
                            </w:r>
                            <w:r>
                              <w:t xml:space="preserve"> Web: TheGrillGH.com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margin-left:38.9pt;margin-top:739.9pt;width:534.15pt;height:41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" filled="f" stroked="f">
                <v:textbox inset=",0,,0">
                  <w:txbxContent>
                    <w:p w:rsidR="00F122A5" w:rsidRPr="00154B3D" w:rsidRDefault="00F122A5" w:rsidP="004E555A">
                      <w:pPr>
                        <w:pStyle w:val="Footer"/>
                      </w:pPr>
                      <w:r>
                        <w:t>1690 Kenmore Victoria, BC V8N2E5</w:t>
                      </w:r>
                      <w:r>
                        <w:br/>
                      </w:r>
                      <w:r w:rsidRPr="00CC0401">
                        <w:t>Phone</w:t>
                      </w:r>
                      <w:r>
                        <w:rPr>
                          <w:color w:val="CB8B0E" w:themeColor="accent3"/>
                        </w:rPr>
                        <w:t xml:space="preserve">: </w:t>
                      </w:r>
                      <w:r w:rsidRPr="00F122A5">
                        <w:t>2508855642</w:t>
                      </w:r>
                      <w:r>
                        <w:t xml:space="preserve"> Web: TheGrillGH.com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D70F5" wp14:editId="7F5315C1">
                <wp:simplePos x="0" y="0"/>
                <wp:positionH relativeFrom="page">
                  <wp:posOffset>6380480</wp:posOffset>
                </wp:positionH>
                <wp:positionV relativeFrom="page">
                  <wp:posOffset>7909560</wp:posOffset>
                </wp:positionV>
                <wp:extent cx="457200" cy="457200"/>
                <wp:effectExtent l="0" t="0" r="0" b="0"/>
                <wp:wrapNone/>
                <wp:docPr id="2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22A5" w:rsidRDefault="00F122A5" w:rsidP="004E555A">
                            <w:pPr>
                              <w:pStyle w:val="BodyTextRight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margin-left:502.4pt;margin-top:622.8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" filled="f" stroked="f">
                <v:textbox inset=",7.2pt,,7.2pt">
                  <w:txbxContent>
                    <w:p w:rsidR="00F122A5" w:rsidRDefault="00F122A5" w:rsidP="004E555A">
                      <w:pPr>
                        <w:pStyle w:val="BodyTextRight"/>
                      </w:pPr>
                      <w: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179">
        <w:rPr>
          <w:noProof/>
        </w:rPr>
        <mc:AlternateContent>
          <mc:Choice Requires="wpg">
            <w:drawing>
              <wp:anchor distT="0" distB="0" distL="114300" distR="114300" simplePos="1" relativeHeight="251678720" behindDoc="0" locked="0" layoutInCell="1" allowOverlap="1">
                <wp:simplePos x="894080" y="7828915"/>
                <wp:positionH relativeFrom="page">
                  <wp:posOffset>894080</wp:posOffset>
                </wp:positionH>
                <wp:positionV relativeFrom="page">
                  <wp:posOffset>7828915</wp:posOffset>
                </wp:positionV>
                <wp:extent cx="4914900" cy="698140"/>
                <wp:effectExtent l="0" t="0" r="0" b="0"/>
                <wp:wrapThrough wrapText="bothSides">
                  <wp:wrapPolygon edited="0">
                    <wp:start x="112" y="786"/>
                    <wp:lineTo x="112" y="19654"/>
                    <wp:lineTo x="21321" y="19654"/>
                    <wp:lineTo x="21321" y="786"/>
                    <wp:lineTo x="112" y="786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698140"/>
                          <a:chOff x="0" y="0"/>
                          <a:chExt cx="4914900" cy="6981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4900" cy="69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260985"/>
                            <a:ext cx="47320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F122A5" w:rsidRPr="00F122A5" w:rsidRDefault="00F122A5" w:rsidP="004E555A">
                              <w:pPr>
                                <w:pStyle w:val="BodyText"/>
                                <w:rPr>
                                  <w:spacing w:val="-10"/>
                                </w:rPr>
                              </w:pPr>
                              <w:r w:rsidRPr="00F122A5">
                                <w:rPr>
                                  <w:b/>
                                  <w:spacing w:val="-10"/>
                                </w:rPr>
                                <w:t>Chicken and Ribs –</w:t>
                              </w:r>
                              <w:r w:rsidRPr="00F122A5">
                                <w:rPr>
                                  <w:spacing w:val="-10"/>
                                </w:rPr>
                                <w:t xml:space="preserve"> Seared chicken breast served with a half rack of ribs and fries.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0" style="position:absolute;margin-left:70.4pt;margin-top:616.45pt;width:387pt;height:54.95pt;z-index:251678720;mso-position-horizontal-relative:page;mso-position-vertical-relative:page" coordsize="4914900,698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" mv:complextextbox="1">
                <v:shape id="Text Box 66" o:spid="_x0000_s1031" type="#_x0000_t202" style="position:absolute;width:4914900;height:698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91szvwAA&#10;ANoAAAAPAAAAZHJzL2Rvd25yZXYueG1sRE/Pa8IwFL4L+x/CE3azqQpSukYZw6GnYXW9P5pnW01e&#10;ShNt998vh8GOH9/vYjdZI540+M6xgmWSgiCune64UfB9+VxkIHxA1mgck4If8rDbvswKzLUbuaTn&#10;OTQihrDPUUEbQp9L6euWLPrE9cSRu7rBYohwaKQecIzh1shVmm6kxY5jQ4s9fbRU388Pq+Cg1zez&#10;r+3ha38qg7s2VVaNRqnX+fT+BiLQFP7Ff+6jVhC3xivxBsjt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v3WzO/AAAA2gAAAA8AAAAAAAAAAAAAAAAAlwIAAGRycy9kb3ducmV2&#10;LnhtbFBLBQYAAAAABAAEAPUAAACDAwAAAAA=&#10;" mv:complextextbox="1" filled="f" stroked="f">
                  <v:textbox inset=",7.2pt,,7.2pt"/>
                </v:shape>
                <v:shape id="Text Box 19" o:spid="_x0000_s1032" type="#_x0000_t202" style="position:absolute;left:91440;top:260985;width:4732020;height:323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:rsidR="00F122A5" w:rsidRPr="00F122A5" w:rsidRDefault="00F122A5" w:rsidP="004E555A">
                        <w:pPr>
                          <w:pStyle w:val="BodyText"/>
                          <w:rPr>
                            <w:spacing w:val="-10"/>
                          </w:rPr>
                        </w:pPr>
                        <w:r w:rsidRPr="00F122A5">
                          <w:rPr>
                            <w:b/>
                            <w:spacing w:val="-10"/>
                          </w:rPr>
                          <w:t>Chicken and Ribs –</w:t>
                        </w:r>
                        <w:r w:rsidRPr="00F122A5">
                          <w:rPr>
                            <w:spacing w:val="-10"/>
                          </w:rPr>
                          <w:t xml:space="preserve"> Seared chicken breast served with a half rack of ribs and fries.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039F2" wp14:editId="7F6BC244">
                <wp:simplePos x="0" y="0"/>
                <wp:positionH relativeFrom="page">
                  <wp:posOffset>894080</wp:posOffset>
                </wp:positionH>
                <wp:positionV relativeFrom="page">
                  <wp:posOffset>7433945</wp:posOffset>
                </wp:positionV>
                <wp:extent cx="4914900" cy="652145"/>
                <wp:effectExtent l="0" t="0" r="0" b="8255"/>
                <wp:wrapThrough wrapText="bothSides">
                  <wp:wrapPolygon edited="0">
                    <wp:start x="112" y="0"/>
                    <wp:lineTo x="112" y="21032"/>
                    <wp:lineTo x="21321" y="21032"/>
                    <wp:lineTo x="21321" y="0"/>
                    <wp:lineTo x="112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2A5" w:rsidRPr="00F122A5" w:rsidRDefault="00F122A5">
                            <w:pPr>
                              <w:rPr>
                                <w:color w:val="8A644A" w:themeColor="accent1"/>
                              </w:rPr>
                            </w:pPr>
                            <w:r w:rsidRPr="00F122A5">
                              <w:rPr>
                                <w:b/>
                                <w:color w:val="8A644A" w:themeColor="accent1"/>
                              </w:rPr>
                              <w:t>Chicken –</w:t>
                            </w:r>
                            <w:r w:rsidRPr="00F122A5">
                              <w:rPr>
                                <w:color w:val="8A644A" w:themeColor="accent1"/>
                              </w:rPr>
                              <w:t xml:space="preserve"> Served with fries and your choice if vegetables</w:t>
                            </w:r>
                            <w:r>
                              <w:rPr>
                                <w:color w:val="8A644A" w:themeColor="accen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3" type="#_x0000_t202" style="position:absolute;margin-left:70.4pt;margin-top:585.35pt;width:387pt;height:51.3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Vef9ICAAAf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" mv:complextextbox="1" filled="f" stroked="f">
                <v:textbox>
                  <w:txbxContent>
                    <w:p w:rsidR="00F122A5" w:rsidRPr="00F122A5" w:rsidRDefault="00F122A5">
                      <w:pPr>
                        <w:rPr>
                          <w:color w:val="8A644A" w:themeColor="accent1"/>
                        </w:rPr>
                      </w:pPr>
                      <w:r w:rsidRPr="00F122A5">
                        <w:rPr>
                          <w:b/>
                          <w:color w:val="8A644A" w:themeColor="accent1"/>
                        </w:rPr>
                        <w:t>Chicken –</w:t>
                      </w:r>
                      <w:r w:rsidRPr="00F122A5">
                        <w:rPr>
                          <w:color w:val="8A644A" w:themeColor="accent1"/>
                        </w:rPr>
                        <w:t xml:space="preserve"> Served with fries and your choice if vegetables</w:t>
                      </w:r>
                      <w:r>
                        <w:rPr>
                          <w:color w:val="8A644A" w:themeColor="accent1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96C4CD" wp14:editId="31089C6E">
                <wp:simplePos x="0" y="0"/>
                <wp:positionH relativeFrom="page">
                  <wp:posOffset>6467475</wp:posOffset>
                </wp:positionH>
                <wp:positionV relativeFrom="page">
                  <wp:posOffset>7433945</wp:posOffset>
                </wp:positionV>
                <wp:extent cx="472440" cy="475615"/>
                <wp:effectExtent l="0" t="0" r="0" b="6985"/>
                <wp:wrapThrough wrapText="bothSides">
                  <wp:wrapPolygon edited="0">
                    <wp:start x="1161" y="0"/>
                    <wp:lineTo x="1161" y="20764"/>
                    <wp:lineTo x="18581" y="20764"/>
                    <wp:lineTo x="18581" y="0"/>
                    <wp:lineTo x="1161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2A5" w:rsidRPr="00F122A5" w:rsidRDefault="00F122A5">
                            <w:pPr>
                              <w:rPr>
                                <w:color w:val="8A644A" w:themeColor="accent1"/>
                                <w:sz w:val="28"/>
                                <w:szCs w:val="28"/>
                              </w:rPr>
                            </w:pPr>
                            <w:r w:rsidRPr="00F122A5">
                              <w:rPr>
                                <w:color w:val="8A644A" w:themeColor="accent1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4" type="#_x0000_t202" style="position:absolute;margin-left:509.25pt;margin-top:585.35pt;width:37.2pt;height:37.4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" mv:complextextbox="1" filled="f" stroked="f">
                <v:textbox>
                  <w:txbxContent>
                    <w:p w:rsidR="00F122A5" w:rsidRPr="00F122A5" w:rsidRDefault="00F122A5">
                      <w:pPr>
                        <w:rPr>
                          <w:color w:val="8A644A" w:themeColor="accent1"/>
                          <w:sz w:val="28"/>
                          <w:szCs w:val="28"/>
                        </w:rPr>
                      </w:pPr>
                      <w:r w:rsidRPr="00F122A5">
                        <w:rPr>
                          <w:color w:val="8A644A" w:themeColor="accent1"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07C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5E507" wp14:editId="0A1018CF">
                <wp:simplePos x="0" y="0"/>
                <wp:positionH relativeFrom="page">
                  <wp:posOffset>894080</wp:posOffset>
                </wp:positionH>
                <wp:positionV relativeFrom="page">
                  <wp:posOffset>5367020</wp:posOffset>
                </wp:positionV>
                <wp:extent cx="4914900" cy="647700"/>
                <wp:effectExtent l="0" t="0" r="0" b="0"/>
                <wp:wrapTight wrapText="bothSides">
                  <wp:wrapPolygon edited="0">
                    <wp:start x="112" y="847"/>
                    <wp:lineTo x="112" y="19482"/>
                    <wp:lineTo x="21321" y="19482"/>
                    <wp:lineTo x="21321" y="847"/>
                    <wp:lineTo x="112" y="847"/>
                  </wp:wrapPolygon>
                </wp:wrapTight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122A5" w:rsidRPr="00C74FD1" w:rsidRDefault="00F122A5" w:rsidP="004E555A">
                            <w:pPr>
                              <w:pStyle w:val="BodyText"/>
                              <w:rPr>
                                <w:spacing w:val="-10"/>
                              </w:rPr>
                            </w:pPr>
                            <w:proofErr w:type="gramStart"/>
                            <w:r w:rsidRPr="00F122A5">
                              <w:rPr>
                                <w:b/>
                                <w:spacing w:val="-10"/>
                              </w:rPr>
                              <w:t>Top Sirloin –</w:t>
                            </w:r>
                            <w:r w:rsidRPr="00C74FD1">
                              <w:rPr>
                                <w:spacing w:val="-10"/>
                              </w:rPr>
                              <w:t xml:space="preserve"> Voted the most flavoured steak</w:t>
                            </w:r>
                            <w:r>
                              <w:rPr>
                                <w:spacing w:val="-10"/>
                              </w:rPr>
                              <w:t>.</w:t>
                            </w:r>
                            <w:proofErr w:type="gramEnd"/>
                            <w:r w:rsidRPr="00C74FD1">
                              <w:rPr>
                                <w:spacing w:val="-10"/>
                              </w:rPr>
                              <w:tab/>
                              <w:t>60z - $21 8oz – 8oz $23 12oz - $28</w:t>
                            </w:r>
                            <w:r w:rsidRPr="00C74FD1">
                              <w:rPr>
                                <w:spacing w:val="-10"/>
                              </w:rPr>
                              <w:tab/>
                            </w:r>
                            <w:r w:rsidRPr="00C74FD1">
                              <w:rPr>
                                <w:spacing w:val="-10"/>
                              </w:rPr>
                              <w:tab/>
                            </w:r>
                            <w:r w:rsidRPr="00C74FD1">
                              <w:rPr>
                                <w:spacing w:val="-1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margin-left:70.4pt;margin-top:422.6pt;width:387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" mv:complextextbox="1" filled="f" stroked="f">
                <v:textbox inset=",7.2pt,,7.2pt">
                  <w:txbxContent>
                    <w:p w:rsidR="00F122A5" w:rsidRPr="00C74FD1" w:rsidRDefault="00F122A5" w:rsidP="004E555A">
                      <w:pPr>
                        <w:pStyle w:val="BodyText"/>
                        <w:rPr>
                          <w:spacing w:val="-10"/>
                        </w:rPr>
                      </w:pPr>
                      <w:proofErr w:type="gramStart"/>
                      <w:r w:rsidRPr="00F122A5">
                        <w:rPr>
                          <w:b/>
                          <w:spacing w:val="-10"/>
                        </w:rPr>
                        <w:t>Top Sirloin –</w:t>
                      </w:r>
                      <w:r w:rsidRPr="00C74FD1">
                        <w:rPr>
                          <w:spacing w:val="-10"/>
                        </w:rPr>
                        <w:t xml:space="preserve"> Voted the most flavoured steak</w:t>
                      </w:r>
                      <w:r>
                        <w:rPr>
                          <w:spacing w:val="-10"/>
                        </w:rPr>
                        <w:t>.</w:t>
                      </w:r>
                      <w:proofErr w:type="gramEnd"/>
                      <w:r w:rsidRPr="00C74FD1">
                        <w:rPr>
                          <w:spacing w:val="-10"/>
                        </w:rPr>
                        <w:tab/>
                        <w:t>60z - $21 8oz – 8oz $23 12oz - $28</w:t>
                      </w:r>
                      <w:r w:rsidRPr="00C74FD1">
                        <w:rPr>
                          <w:spacing w:val="-10"/>
                        </w:rPr>
                        <w:tab/>
                      </w:r>
                      <w:r w:rsidRPr="00C74FD1">
                        <w:rPr>
                          <w:spacing w:val="-10"/>
                        </w:rPr>
                        <w:tab/>
                      </w:r>
                      <w:r w:rsidRPr="00C74FD1">
                        <w:rPr>
                          <w:spacing w:val="-10"/>
                        </w:rPr>
                        <w:tab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307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60A73" wp14:editId="481BC494">
                <wp:simplePos x="0" y="0"/>
                <wp:positionH relativeFrom="page">
                  <wp:posOffset>914400</wp:posOffset>
                </wp:positionH>
                <wp:positionV relativeFrom="page">
                  <wp:posOffset>4643120</wp:posOffset>
                </wp:positionV>
                <wp:extent cx="4914900" cy="457200"/>
                <wp:effectExtent l="0" t="0" r="0" b="0"/>
                <wp:wrapTight wrapText="bothSides">
                  <wp:wrapPolygon edited="0">
                    <wp:start x="112" y="1200"/>
                    <wp:lineTo x="112" y="19200"/>
                    <wp:lineTo x="21321" y="19200"/>
                    <wp:lineTo x="21321" y="1200"/>
                    <wp:lineTo x="112" y="1200"/>
                  </wp:wrapPolygon>
                </wp:wrapTight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122A5" w:rsidRDefault="00F122A5" w:rsidP="004E555A">
                            <w:pPr>
                              <w:pStyle w:val="BodyText"/>
                            </w:pPr>
                            <w:proofErr w:type="gramStart"/>
                            <w:r w:rsidRPr="00F122A5">
                              <w:rPr>
                                <w:b/>
                              </w:rPr>
                              <w:t>Prime Rib –</w:t>
                            </w:r>
                            <w:r>
                              <w:t xml:space="preserve"> Our Extra Aged Steak.</w:t>
                            </w:r>
                            <w:proofErr w:type="gramEnd"/>
                            <w:r>
                              <w:tab/>
                              <w:t>10oz - $26 14oz - $30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margin-left:1in;margin-top:365.6pt;width:38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" mv:complextextbox="1" filled="f" stroked="f">
                <v:textbox inset=",7.2pt,,7.2pt">
                  <w:txbxContent>
                    <w:p w:rsidR="00F122A5" w:rsidRDefault="00F122A5" w:rsidP="004E555A">
                      <w:pPr>
                        <w:pStyle w:val="BodyText"/>
                      </w:pPr>
                      <w:proofErr w:type="gramStart"/>
                      <w:r w:rsidRPr="00F122A5">
                        <w:rPr>
                          <w:b/>
                        </w:rPr>
                        <w:t>Prime Rib –</w:t>
                      </w:r>
                      <w:r>
                        <w:t xml:space="preserve"> Our Extra Aged Steak.</w:t>
                      </w:r>
                      <w:proofErr w:type="gramEnd"/>
                      <w:r>
                        <w:tab/>
                        <w:t>10oz - $26 14oz - $30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3179">
        <w:rPr>
          <w:noProof/>
        </w:rPr>
        <mc:AlternateContent>
          <mc:Choice Requires="wpg">
            <w:drawing>
              <wp:anchor distT="0" distB="0" distL="114300" distR="114300" simplePos="1" relativeHeight="251669504" behindDoc="0" locked="0" layoutInCell="1" allowOverlap="1">
                <wp:simplePos x="914400" y="5029200"/>
                <wp:positionH relativeFrom="page">
                  <wp:posOffset>914400</wp:posOffset>
                </wp:positionH>
                <wp:positionV relativeFrom="page">
                  <wp:posOffset>5029200</wp:posOffset>
                </wp:positionV>
                <wp:extent cx="4914900" cy="647700"/>
                <wp:effectExtent l="0" t="0" r="0" b="0"/>
                <wp:wrapThrough wrapText="bothSides">
                  <wp:wrapPolygon edited="0">
                    <wp:start x="112" y="847"/>
                    <wp:lineTo x="112" y="19482"/>
                    <wp:lineTo x="21321" y="19482"/>
                    <wp:lineTo x="21321" y="847"/>
                    <wp:lineTo x="112" y="847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647700"/>
                          <a:chOff x="0" y="0"/>
                          <a:chExt cx="4914900" cy="6477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4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91440"/>
                            <a:ext cx="47320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F122A5" w:rsidRDefault="00F122A5" w:rsidP="004E555A">
                              <w:pPr>
                                <w:pStyle w:val="BodyText"/>
                              </w:pPr>
                              <w:proofErr w:type="gramStart"/>
                              <w:r w:rsidRPr="00F122A5">
                                <w:rPr>
                                  <w:b/>
                                </w:rPr>
                                <w:t>New York Strip –</w:t>
                              </w:r>
                              <w:r>
                                <w:t xml:space="preserve"> Extra tender New York steak.</w:t>
                              </w:r>
                              <w:proofErr w:type="gramEnd"/>
                              <w:r>
                                <w:tab/>
                                <w:t>12oz - 33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7" style="position:absolute;margin-left:1in;margin-top:396pt;width:387pt;height:51pt;z-index:251669504;mso-position-horizontal-relative:page;mso-position-vertical-relative:page" coordsize="4914900,647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" mv:complextextbox="1">
                <v:shape id="Text Box 57" o:spid="_x0000_s1038" type="#_x0000_t202" style="position:absolute;width:4914900;height:647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9vStwAAA&#10;ANoAAAAPAAAAZHJzL2Rvd25yZXYueG1sRI9Pi8IwFMTvgt8hPMGbpiorUo0iouhpWf/dH82zrSYv&#10;pYm2fvvNwoLHYWZ+wyxWrTXiRbUvHSsYDRMQxJnTJecKLufdYAbCB2SNxjEpeJOH1bLbWWCqXcNH&#10;ep1CLiKEfYoKihCqVEqfFWTRD11FHL2bqy2GKOtc6hqbCLdGjpNkKi2WHBcKrGhTUPY4Pa2CvZ7c&#10;zTaz++/tzzG4W36dXRujVL/XrucgArXhE/5vH7SCL/i7Em+AX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9vStwAAAANoAAAAPAAAAAAAAAAAAAAAAAJcCAABkcnMvZG93bnJl&#10;di54bWxQSwUGAAAAAAQABAD1AAAAhAMAAAAA&#10;" mv:complextextbox="1" filled="f" stroked="f">
                  <v:textbox inset=",7.2pt,,7.2pt"/>
                </v:shape>
                <v:shape id="Text Box 14" o:spid="_x0000_s1039" type="#_x0000_t202" style="position:absolute;left:91440;top:91440;width:4732020;height:323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:rsidR="00F122A5" w:rsidRDefault="00F122A5" w:rsidP="004E555A">
                        <w:pPr>
                          <w:pStyle w:val="BodyText"/>
                        </w:pPr>
                        <w:proofErr w:type="gramStart"/>
                        <w:r w:rsidRPr="00F122A5">
                          <w:rPr>
                            <w:b/>
                          </w:rPr>
                          <w:t>New York Strip –</w:t>
                        </w:r>
                        <w:r>
                          <w:t xml:space="preserve"> Extra tender New York steak.</w:t>
                        </w:r>
                        <w:proofErr w:type="gramEnd"/>
                        <w:r>
                          <w:tab/>
                          <w:t>12oz - 33</w:t>
                        </w:r>
                        <w:r>
                          <w:tab/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4307C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774EA" wp14:editId="334D1345">
                <wp:simplePos x="0" y="0"/>
                <wp:positionH relativeFrom="page">
                  <wp:posOffset>914400</wp:posOffset>
                </wp:positionH>
                <wp:positionV relativeFrom="page">
                  <wp:posOffset>213995</wp:posOffset>
                </wp:positionV>
                <wp:extent cx="5943600" cy="630555"/>
                <wp:effectExtent l="0" t="0" r="0" b="4445"/>
                <wp:wrapTight wrapText="bothSides">
                  <wp:wrapPolygon edited="0">
                    <wp:start x="92" y="0"/>
                    <wp:lineTo x="92" y="20882"/>
                    <wp:lineTo x="21415" y="20882"/>
                    <wp:lineTo x="21415" y="0"/>
                    <wp:lineTo x="92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22A5" w:rsidRPr="004307C1" w:rsidRDefault="00F122A5" w:rsidP="004E555A">
                            <w:pPr>
                              <w:pStyle w:val="Title"/>
                              <w:rPr>
                                <w:spacing w:val="-40"/>
                                <w:sz w:val="66"/>
                                <w:szCs w:val="66"/>
                              </w:rPr>
                            </w:pPr>
                            <w:r w:rsidRPr="004307C1">
                              <w:rPr>
                                <w:spacing w:val="-40"/>
                                <w:sz w:val="66"/>
                                <w:szCs w:val="66"/>
                              </w:rPr>
                              <w:t>The grill at gordon head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1in;margin-top:16.85pt;width:468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" filled="f" stroked="f">
                <v:textbox inset=",0,,0">
                  <w:txbxContent>
                    <w:p w:rsidR="00F122A5" w:rsidRPr="004307C1" w:rsidRDefault="00F122A5" w:rsidP="004E555A">
                      <w:pPr>
                        <w:pStyle w:val="Title"/>
                        <w:rPr>
                          <w:spacing w:val="-40"/>
                          <w:sz w:val="66"/>
                          <w:szCs w:val="66"/>
                        </w:rPr>
                      </w:pPr>
                      <w:r w:rsidRPr="004307C1">
                        <w:rPr>
                          <w:spacing w:val="-40"/>
                          <w:sz w:val="66"/>
                          <w:szCs w:val="66"/>
                        </w:rPr>
                        <w:t>The grill at gordon head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307C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904E0" wp14:editId="3C6CD1CD">
                <wp:simplePos x="0" y="0"/>
                <wp:positionH relativeFrom="page">
                  <wp:posOffset>894080</wp:posOffset>
                </wp:positionH>
                <wp:positionV relativeFrom="page">
                  <wp:posOffset>6899910</wp:posOffset>
                </wp:positionV>
                <wp:extent cx="4914900" cy="457200"/>
                <wp:effectExtent l="0" t="0" r="0" b="0"/>
                <wp:wrapTight wrapText="bothSides">
                  <wp:wrapPolygon edited="0">
                    <wp:start x="112" y="1200"/>
                    <wp:lineTo x="112" y="19200"/>
                    <wp:lineTo x="21321" y="19200"/>
                    <wp:lineTo x="21321" y="1200"/>
                    <wp:lineTo x="112" y="1200"/>
                  </wp:wrapPolygon>
                </wp:wrapTight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122A5" w:rsidRPr="00F122A5" w:rsidRDefault="00F122A5" w:rsidP="004E555A">
                            <w:pPr>
                              <w:pStyle w:val="BodyText"/>
                              <w:rPr>
                                <w:spacing w:val="-10"/>
                              </w:rPr>
                            </w:pPr>
                            <w:r w:rsidRPr="00F122A5">
                              <w:rPr>
                                <w:b/>
                                <w:spacing w:val="-10"/>
                              </w:rPr>
                              <w:t>BBQ Ribs –</w:t>
                            </w:r>
                            <w:r w:rsidRPr="00F122A5">
                              <w:rPr>
                                <w:spacing w:val="-10"/>
                              </w:rPr>
                              <w:t xml:space="preserve"> Doused in our house made BBQ sauce. Served with fries and coleslaw</w:t>
                            </w:r>
                            <w:r>
                              <w:rPr>
                                <w:spacing w:val="-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1" type="#_x0000_t202" style="position:absolute;margin-left:70.4pt;margin-top:543.3pt;width:38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" mv:complextextbox="1" filled="f" stroked="f">
                <v:textbox inset=",7.2pt,,7.2pt">
                  <w:txbxContent>
                    <w:p w:rsidR="00F122A5" w:rsidRPr="00F122A5" w:rsidRDefault="00F122A5" w:rsidP="004E555A">
                      <w:pPr>
                        <w:pStyle w:val="BodyText"/>
                        <w:rPr>
                          <w:spacing w:val="-10"/>
                        </w:rPr>
                      </w:pPr>
                      <w:r w:rsidRPr="00F122A5">
                        <w:rPr>
                          <w:b/>
                          <w:spacing w:val="-10"/>
                        </w:rPr>
                        <w:t>BBQ Ribs –</w:t>
                      </w:r>
                      <w:r w:rsidRPr="00F122A5">
                        <w:rPr>
                          <w:spacing w:val="-10"/>
                        </w:rPr>
                        <w:t xml:space="preserve"> Doused in our house made BBQ sauce. Served with fries and coleslaw</w:t>
                      </w:r>
                      <w:r>
                        <w:rPr>
                          <w:spacing w:val="-10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307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B989CD" wp14:editId="29E85FA1">
                <wp:simplePos x="0" y="0"/>
                <wp:positionH relativeFrom="page">
                  <wp:posOffset>6380480</wp:posOffset>
                </wp:positionH>
                <wp:positionV relativeFrom="page">
                  <wp:posOffset>6899910</wp:posOffset>
                </wp:positionV>
                <wp:extent cx="457200" cy="457200"/>
                <wp:effectExtent l="0" t="0" r="0" b="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22A5" w:rsidRDefault="00F122A5" w:rsidP="004E555A">
                            <w:pPr>
                              <w:pStyle w:val="BodyTextRight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2" type="#_x0000_t202" style="position:absolute;margin-left:502.4pt;margin-top:543.3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" filled="f" stroked="f">
                <v:textbox inset=",7.2pt,,7.2pt">
                  <w:txbxContent>
                    <w:p w:rsidR="00F122A5" w:rsidRDefault="00F122A5" w:rsidP="004E555A">
                      <w:pPr>
                        <w:pStyle w:val="BodyTextRight"/>
                      </w:pPr>
                      <w: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07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97B61" wp14:editId="4AEF148D">
                <wp:simplePos x="0" y="0"/>
                <wp:positionH relativeFrom="page">
                  <wp:posOffset>894080</wp:posOffset>
                </wp:positionH>
                <wp:positionV relativeFrom="page">
                  <wp:posOffset>6328410</wp:posOffset>
                </wp:positionV>
                <wp:extent cx="5943600" cy="571500"/>
                <wp:effectExtent l="0" t="0" r="0" b="0"/>
                <wp:wrapTight wrapText="bothSides">
                  <wp:wrapPolygon edited="0">
                    <wp:start x="92" y="960"/>
                    <wp:lineTo x="92" y="19200"/>
                    <wp:lineTo x="21415" y="19200"/>
                    <wp:lineTo x="21415" y="960"/>
                    <wp:lineTo x="92" y="960"/>
                  </wp:wrapPolygon>
                </wp:wrapTight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22A5" w:rsidRPr="00EB4540" w:rsidRDefault="00F122A5" w:rsidP="004E555A">
                            <w:pPr>
                              <w:pStyle w:val="Heading1"/>
                            </w:pPr>
                            <w:r>
                              <w:t>~</w:t>
                            </w:r>
                            <w:r w:rsidRPr="004307C1">
                              <w:t xml:space="preserve"> </w:t>
                            </w:r>
                            <w:r>
                              <w:t>Entrées~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3" type="#_x0000_t202" style="position:absolute;margin-left:70.4pt;margin-top:498.3pt;width:46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" filled="f" stroked="f">
                <v:textbox inset=",7.2pt,,7.2pt">
                  <w:txbxContent>
                    <w:p w:rsidR="00F122A5" w:rsidRPr="00EB4540" w:rsidRDefault="00F122A5" w:rsidP="004E555A">
                      <w:pPr>
                        <w:pStyle w:val="Heading1"/>
                      </w:pPr>
                      <w:r>
                        <w:t>~</w:t>
                      </w:r>
                      <w:r w:rsidRPr="004307C1">
                        <w:t xml:space="preserve"> </w:t>
                      </w:r>
                      <w:r>
                        <w:t>Entrées~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4FD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F436AB" wp14:editId="43E228F8">
                <wp:simplePos x="0" y="0"/>
                <wp:positionH relativeFrom="page">
                  <wp:posOffset>894080</wp:posOffset>
                </wp:positionH>
                <wp:positionV relativeFrom="page">
                  <wp:posOffset>1281430</wp:posOffset>
                </wp:positionV>
                <wp:extent cx="5943600" cy="293370"/>
                <wp:effectExtent l="0" t="0" r="0" b="11430"/>
                <wp:wrapTight wrapText="bothSides">
                  <wp:wrapPolygon edited="0">
                    <wp:start x="92" y="0"/>
                    <wp:lineTo x="92" y="20571"/>
                    <wp:lineTo x="21415" y="20571"/>
                    <wp:lineTo x="21415" y="0"/>
                    <wp:lineTo x="92" y="0"/>
                  </wp:wrapPolygon>
                </wp:wrapTight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122A5" w:rsidRPr="00F122A5" w:rsidRDefault="00F122A5" w:rsidP="004E555A">
                            <w:pPr>
                              <w:pStyle w:val="Subtitle"/>
                              <w:rPr>
                                <w:i/>
                              </w:rPr>
                            </w:pPr>
                            <w:r w:rsidRPr="00F122A5">
                              <w:rPr>
                                <w:i/>
                              </w:rPr>
                              <w:t>The new and improved dinner menu of our restaurant: The Grill At Gordon Head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4" type="#_x0000_t202" style="position:absolute;margin-left:70.4pt;margin-top:100.9pt;width:468pt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" mv:complextextbox="1" filled="f" stroked="f">
                <v:textbox inset=",0,,0">
                  <w:txbxContent>
                    <w:p w:rsidR="00F122A5" w:rsidRPr="00F122A5" w:rsidRDefault="00F122A5" w:rsidP="004E555A">
                      <w:pPr>
                        <w:pStyle w:val="Subtitle"/>
                        <w:rPr>
                          <w:i/>
                        </w:rPr>
                      </w:pPr>
                      <w:r w:rsidRPr="00F122A5">
                        <w:rPr>
                          <w:i/>
                        </w:rPr>
                        <w:t>The new and improved dinner menu of our restaurant: The Grill At Gordon Head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E55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A8CAE" wp14:editId="0503E035">
                <wp:simplePos x="0" y="0"/>
                <wp:positionH relativeFrom="page">
                  <wp:posOffset>914400</wp:posOffset>
                </wp:positionH>
                <wp:positionV relativeFrom="page">
                  <wp:posOffset>2929890</wp:posOffset>
                </wp:positionV>
                <wp:extent cx="4914900" cy="647700"/>
                <wp:effectExtent l="0" t="0" r="0" b="0"/>
                <wp:wrapTight wrapText="bothSides">
                  <wp:wrapPolygon edited="0">
                    <wp:start x="112" y="847"/>
                    <wp:lineTo x="112" y="19482"/>
                    <wp:lineTo x="21321" y="19482"/>
                    <wp:lineTo x="21321" y="847"/>
                    <wp:lineTo x="112" y="847"/>
                  </wp:wrapPolygon>
                </wp:wrapTight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122A5" w:rsidRDefault="00F122A5" w:rsidP="004E555A">
                            <w:pPr>
                              <w:pStyle w:val="BodyText"/>
                            </w:pPr>
                            <w:r w:rsidRPr="00F122A5">
                              <w:rPr>
                                <w:b/>
                              </w:rPr>
                              <w:t>Salad –</w:t>
                            </w:r>
                            <w:r>
                              <w:t xml:space="preserve"> We offer chef salad, caesar salad, and pasta salad made right here.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1in;margin-top:230.7pt;width:387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" mv:complextextbox="1" filled="f" stroked="f">
                <v:textbox inset=",7.2pt,,7.2pt">
                  <w:txbxContent>
                    <w:p w:rsidR="00F122A5" w:rsidRDefault="00F122A5" w:rsidP="004E555A">
                      <w:pPr>
                        <w:pStyle w:val="BodyText"/>
                      </w:pPr>
                      <w:r w:rsidRPr="00F122A5">
                        <w:rPr>
                          <w:b/>
                        </w:rPr>
                        <w:t>Salad –</w:t>
                      </w:r>
                      <w:r>
                        <w:t xml:space="preserve"> We offer chef salad, caesar salad, and pasta salad made right here.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E55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D0170" wp14:editId="6DECD14B">
                <wp:simplePos x="0" y="0"/>
                <wp:positionH relativeFrom="page">
                  <wp:posOffset>914400</wp:posOffset>
                </wp:positionH>
                <wp:positionV relativeFrom="page">
                  <wp:posOffset>2339340</wp:posOffset>
                </wp:positionV>
                <wp:extent cx="4978400" cy="848360"/>
                <wp:effectExtent l="0" t="0" r="0" b="0"/>
                <wp:wrapTight wrapText="bothSides">
                  <wp:wrapPolygon edited="0">
                    <wp:start x="110" y="647"/>
                    <wp:lineTo x="110" y="20048"/>
                    <wp:lineTo x="21380" y="20048"/>
                    <wp:lineTo x="21380" y="647"/>
                    <wp:lineTo x="110" y="647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122A5" w:rsidRDefault="00F122A5" w:rsidP="004E555A">
                            <w:pPr>
                              <w:pStyle w:val="BodyText"/>
                            </w:pPr>
                            <w:r w:rsidRPr="00F122A5">
                              <w:rPr>
                                <w:b/>
                              </w:rPr>
                              <w:t xml:space="preserve">Chicken Wings – </w:t>
                            </w:r>
                            <w:r>
                              <w:t>Our select chicken wings in three styles and your choice between 6 different house-made flavours.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1in;margin-top:184.2pt;width:392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" mv:complextextbox="1" filled="f" stroked="f">
                <v:textbox inset=",7.2pt,,7.2pt">
                  <w:txbxContent>
                    <w:p w:rsidR="00F122A5" w:rsidRDefault="00F122A5" w:rsidP="004E555A">
                      <w:pPr>
                        <w:pStyle w:val="BodyText"/>
                      </w:pPr>
                      <w:r w:rsidRPr="00F122A5">
                        <w:rPr>
                          <w:b/>
                        </w:rPr>
                        <w:t xml:space="preserve">Chicken Wings – </w:t>
                      </w:r>
                      <w:r>
                        <w:t>Our select chicken wings in three styles and your choice between 6 different house-made flavours.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0D8B0" wp14:editId="47758B30">
                <wp:simplePos x="0" y="0"/>
                <wp:positionH relativeFrom="page">
                  <wp:posOffset>930275</wp:posOffset>
                </wp:positionH>
                <wp:positionV relativeFrom="page">
                  <wp:posOffset>1831340</wp:posOffset>
                </wp:positionV>
                <wp:extent cx="5943600" cy="508000"/>
                <wp:effectExtent l="0" t="0" r="0" b="0"/>
                <wp:wrapTight wrapText="bothSides">
                  <wp:wrapPolygon edited="0">
                    <wp:start x="92" y="1080"/>
                    <wp:lineTo x="92" y="19440"/>
                    <wp:lineTo x="21415" y="19440"/>
                    <wp:lineTo x="21415" y="1080"/>
                    <wp:lineTo x="92" y="1080"/>
                  </wp:wrapPolygon>
                </wp:wrapTight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22A5" w:rsidRPr="00CA5199" w:rsidRDefault="00F122A5" w:rsidP="004E555A">
                            <w:pPr>
                              <w:pStyle w:val="Heading1"/>
                            </w:pPr>
                            <w:r>
                              <w:t>~Appetizers~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73.25pt;margin-top:144.2pt;width:46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" filled="f" stroked="f">
                <v:textbox inset=",7.2pt,,7.2pt">
                  <w:txbxContent>
                    <w:p w:rsidR="00F122A5" w:rsidRPr="00CA5199" w:rsidRDefault="00F122A5" w:rsidP="004E555A">
                      <w:pPr>
                        <w:pStyle w:val="Heading1"/>
                      </w:pPr>
                      <w:r>
                        <w:t>~Appetizers~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99392" wp14:editId="044F076F">
                <wp:simplePos x="0" y="0"/>
                <wp:positionH relativeFrom="page">
                  <wp:posOffset>930275</wp:posOffset>
                </wp:positionH>
                <wp:positionV relativeFrom="page">
                  <wp:posOffset>4197350</wp:posOffset>
                </wp:positionV>
                <wp:extent cx="5943600" cy="502920"/>
                <wp:effectExtent l="0" t="0" r="0" b="0"/>
                <wp:wrapTight wrapText="bothSides">
                  <wp:wrapPolygon edited="0">
                    <wp:start x="92" y="1091"/>
                    <wp:lineTo x="92" y="19636"/>
                    <wp:lineTo x="21415" y="19636"/>
                    <wp:lineTo x="21415" y="1091"/>
                    <wp:lineTo x="92" y="1091"/>
                  </wp:wrapPolygon>
                </wp:wrapTight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22A5" w:rsidRDefault="00F122A5" w:rsidP="004E555A">
                            <w:pPr>
                              <w:pStyle w:val="Heading1"/>
                            </w:pPr>
                            <w:r>
                              <w:t>~Steaks~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8" type="#_x0000_t202" style="position:absolute;margin-left:73.25pt;margin-top:330.5pt;width:468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" filled="f" stroked="f">
                <v:textbox inset=",7.2pt,,7.2pt">
                  <w:txbxContent>
                    <w:p w:rsidR="00F122A5" w:rsidRDefault="00F122A5" w:rsidP="004E555A">
                      <w:pPr>
                        <w:pStyle w:val="Heading1"/>
                      </w:pPr>
                      <w:r>
                        <w:t>~Steaks~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76F73" wp14:editId="75FB8D67">
                <wp:simplePos x="0" y="0"/>
                <wp:positionH relativeFrom="page">
                  <wp:posOffset>6400800</wp:posOffset>
                </wp:positionH>
                <wp:positionV relativeFrom="page">
                  <wp:posOffset>2796540</wp:posOffset>
                </wp:positionV>
                <wp:extent cx="457200" cy="45720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22A5" w:rsidRDefault="00F122A5" w:rsidP="004E555A">
                            <w:pPr>
                              <w:pStyle w:val="BodyTextRight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7in;margin-top:220.2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" filled="f" stroked="f">
                <v:textbox inset=",7.2pt,,7.2pt">
                  <w:txbxContent>
                    <w:p w:rsidR="00F122A5" w:rsidRDefault="00F122A5" w:rsidP="004E555A">
                      <w:pPr>
                        <w:pStyle w:val="BodyTextRight"/>
                      </w:pPr>
                      <w: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6CA7B8" wp14:editId="396B2F10">
                <wp:simplePos x="0" y="0"/>
                <wp:positionH relativeFrom="page">
                  <wp:posOffset>6400800</wp:posOffset>
                </wp:positionH>
                <wp:positionV relativeFrom="page">
                  <wp:posOffset>2339340</wp:posOffset>
                </wp:positionV>
                <wp:extent cx="457200" cy="457200"/>
                <wp:effectExtent l="0" t="0" r="0" b="0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22A5" w:rsidRDefault="00F122A5" w:rsidP="0076338E">
                            <w:pPr>
                              <w:pStyle w:val="BodyTextRight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0" type="#_x0000_t202" style="position:absolute;margin-left:7in;margin-top:184.2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" filled="f" stroked="f">
                <v:textbox inset=",7.2pt,,7.2pt">
                  <w:txbxContent>
                    <w:p w:rsidR="00F122A5" w:rsidRDefault="00F122A5" w:rsidP="0076338E">
                      <w:pPr>
                        <w:pStyle w:val="BodyTextRight"/>
                      </w:pPr>
                      <w: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93DE5" wp14:editId="77C86629">
                <wp:simplePos x="0" y="0"/>
                <wp:positionH relativeFrom="page">
                  <wp:posOffset>6400800</wp:posOffset>
                </wp:positionH>
                <wp:positionV relativeFrom="page">
                  <wp:posOffset>3456940</wp:posOffset>
                </wp:positionV>
                <wp:extent cx="457200" cy="457200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22A5" w:rsidRDefault="00F122A5" w:rsidP="004E555A">
                            <w:pPr>
                              <w:pStyle w:val="BodyTextRight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1" type="#_x0000_t202" style="position:absolute;margin-left:7in;margin-top:272.2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" filled="f" stroked="f">
                <v:textbox inset=",7.2pt,,7.2pt">
                  <w:txbxContent>
                    <w:p w:rsidR="00F122A5" w:rsidRDefault="00F122A5" w:rsidP="004E555A">
                      <w:pPr>
                        <w:pStyle w:val="BodyTextRight"/>
                      </w:pPr>
                      <w: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005BF" wp14:editId="73693B89">
                <wp:simplePos x="0" y="0"/>
                <wp:positionH relativeFrom="page">
                  <wp:posOffset>914400</wp:posOffset>
                </wp:positionH>
                <wp:positionV relativeFrom="page">
                  <wp:posOffset>3456940</wp:posOffset>
                </wp:positionV>
                <wp:extent cx="4914900" cy="647700"/>
                <wp:effectExtent l="0" t="0" r="0" b="0"/>
                <wp:wrapTight wrapText="bothSides">
                  <wp:wrapPolygon edited="0">
                    <wp:start x="112" y="847"/>
                    <wp:lineTo x="112" y="19482"/>
                    <wp:lineTo x="21321" y="19482"/>
                    <wp:lineTo x="21321" y="847"/>
                    <wp:lineTo x="112" y="847"/>
                  </wp:wrapPolygon>
                </wp:wrapTight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122A5" w:rsidRPr="00EB4540" w:rsidRDefault="00F122A5" w:rsidP="004E555A">
                            <w:pPr>
                              <w:pStyle w:val="BodyText"/>
                            </w:pPr>
                            <w:r w:rsidRPr="00F122A5">
                              <w:rPr>
                                <w:b/>
                              </w:rPr>
                              <w:t>Dry Ribs –</w:t>
                            </w:r>
                            <w:r>
                              <w:t xml:space="preserve"> Lightly salted dry ribs served fresh and warm.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2" type="#_x0000_t202" style="position:absolute;margin-left:1in;margin-top:272.2pt;width:387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" mv:complextextbox="1" filled="f" stroked="f">
                <v:textbox inset=",7.2pt,,7.2pt">
                  <w:txbxContent>
                    <w:p w:rsidR="00F122A5" w:rsidRPr="00EB4540" w:rsidRDefault="00F122A5" w:rsidP="004E555A">
                      <w:pPr>
                        <w:pStyle w:val="BodyText"/>
                      </w:pPr>
                      <w:r w:rsidRPr="00F122A5">
                        <w:rPr>
                          <w:b/>
                        </w:rPr>
                        <w:t>Dry Ribs –</w:t>
                      </w:r>
                      <w:r>
                        <w:t xml:space="preserve"> Lightly salted dry ribs served fresh and warm.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4E555A" w:rsidSect="004E555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79" w:rsidRDefault="00653179">
      <w:r>
        <w:separator/>
      </w:r>
    </w:p>
  </w:endnote>
  <w:endnote w:type="continuationSeparator" w:id="0">
    <w:p w:rsidR="00653179" w:rsidRDefault="0065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79" w:rsidRDefault="00653179">
      <w:r>
        <w:separator/>
      </w:r>
    </w:p>
  </w:footnote>
  <w:footnote w:type="continuationSeparator" w:id="0">
    <w:p w:rsidR="00653179" w:rsidRDefault="0065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42A88C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1E81E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0662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32D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AB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17E3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36B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4A6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FD3EA9"/>
    <w:multiLevelType w:val="hybridMultilevel"/>
    <w:tmpl w:val="83F4BA0A"/>
    <w:lvl w:ilvl="0" w:tplc="2BFA8024">
      <w:numFmt w:val="bullet"/>
      <w:lvlText w:val="-"/>
      <w:lvlJc w:val="left"/>
      <w:pPr>
        <w:ind w:left="440" w:hanging="36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4C546F13"/>
    <w:multiLevelType w:val="hybridMultilevel"/>
    <w:tmpl w:val="8E56EADA"/>
    <w:lvl w:ilvl="0" w:tplc="0EE8202C">
      <w:numFmt w:val="bullet"/>
      <w:lvlText w:val="—"/>
      <w:lvlJc w:val="left"/>
      <w:pPr>
        <w:ind w:left="900" w:hanging="54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4E555A"/>
    <w:rsid w:val="00207DA7"/>
    <w:rsid w:val="002631B6"/>
    <w:rsid w:val="004307C1"/>
    <w:rsid w:val="004E555A"/>
    <w:rsid w:val="004F24B4"/>
    <w:rsid w:val="00513DDC"/>
    <w:rsid w:val="00653179"/>
    <w:rsid w:val="0076338E"/>
    <w:rsid w:val="00777315"/>
    <w:rsid w:val="00A53BA0"/>
    <w:rsid w:val="00A65CE2"/>
    <w:rsid w:val="00B6061B"/>
    <w:rsid w:val="00B7247C"/>
    <w:rsid w:val="00C74FD1"/>
    <w:rsid w:val="00DD5B85"/>
    <w:rsid w:val="00F12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45E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8A644A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8A644A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8A644A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8A644A" w:themeColor="accen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8A644A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8A644A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8A644A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8A644A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enus:Bistro%20Menu.dotx" TargetMode="External"/></Relationships>
</file>

<file path=word/theme/theme1.xml><?xml version="1.0" encoding="utf-8"?>
<a:theme xmlns:a="http://schemas.openxmlformats.org/drawingml/2006/main" name="Office Theme">
  <a:themeElements>
    <a:clrScheme name="Bistro Menu">
      <a:dk1>
        <a:sysClr val="windowText" lastClr="000000"/>
      </a:dk1>
      <a:lt1>
        <a:sysClr val="window" lastClr="FFFFFF"/>
      </a:lt1>
      <a:dk2>
        <a:srgbClr val="970F00"/>
      </a:dk2>
      <a:lt2>
        <a:srgbClr val="CD9159"/>
      </a:lt2>
      <a:accent1>
        <a:srgbClr val="8A644A"/>
      </a:accent1>
      <a:accent2>
        <a:srgbClr val="8C843D"/>
      </a:accent2>
      <a:accent3>
        <a:srgbClr val="CB8B0E"/>
      </a:accent3>
      <a:accent4>
        <a:srgbClr val="7D4957"/>
      </a:accent4>
      <a:accent5>
        <a:srgbClr val="4B797B"/>
      </a:accent5>
      <a:accent6>
        <a:srgbClr val="444D61"/>
      </a:accent6>
      <a:hlink>
        <a:srgbClr val="6C4C2D"/>
      </a:hlink>
      <a:folHlink>
        <a:srgbClr val="BE5234"/>
      </a:folHlink>
    </a:clrScheme>
    <a:fontScheme name="Bistro Menu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Bistro Menu.dotx</Template>
  <TotalTime>32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Ed</dc:creator>
  <cp:keywords/>
  <dc:description/>
  <cp:lastModifiedBy>Business Ed</cp:lastModifiedBy>
  <cp:revision>1</cp:revision>
  <dcterms:created xsi:type="dcterms:W3CDTF">2015-04-22T21:17:00Z</dcterms:created>
  <dcterms:modified xsi:type="dcterms:W3CDTF">2015-04-22T22:00:00Z</dcterms:modified>
  <cp:category/>
</cp:coreProperties>
</file>